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9" w:rsidRPr="00CE3D16" w:rsidRDefault="006D39C9" w:rsidP="002B0FE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smartTag w:uri="urn:schemas-microsoft-com:office:smarttags" w:element="place">
        <w:r w:rsidRPr="00CE3D16">
          <w:rPr>
            <w:rFonts w:ascii="Arial" w:hAnsi="Arial" w:cs="Arial"/>
            <w:b/>
            <w:i/>
            <w:sz w:val="36"/>
            <w:szCs w:val="36"/>
          </w:rPr>
          <w:t>Lakeside</w:t>
        </w:r>
      </w:smartTag>
      <w:r w:rsidRPr="00CE3D16">
        <w:rPr>
          <w:rFonts w:ascii="Arial" w:hAnsi="Arial" w:cs="Arial"/>
          <w:b/>
          <w:i/>
          <w:sz w:val="36"/>
          <w:szCs w:val="36"/>
        </w:rPr>
        <w:t xml:space="preserve"> Medical Centre</w:t>
      </w:r>
    </w:p>
    <w:p w:rsidR="006D39C9" w:rsidRPr="00CE3D16" w:rsidRDefault="006D39C9" w:rsidP="002B0FE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CE3D16">
        <w:rPr>
          <w:rFonts w:ascii="Arial" w:hAnsi="Arial" w:cs="Arial"/>
          <w:b/>
          <w:i/>
          <w:sz w:val="36"/>
          <w:szCs w:val="36"/>
        </w:rPr>
        <w:t>Patient Participation Group</w:t>
      </w:r>
    </w:p>
    <w:p w:rsidR="006D39C9" w:rsidRDefault="006D39C9" w:rsidP="002B0FE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6D39C9" w:rsidRPr="00CE3D16" w:rsidRDefault="006D39C9" w:rsidP="002B0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D16">
        <w:rPr>
          <w:rFonts w:ascii="Arial" w:hAnsi="Arial" w:cs="Arial"/>
          <w:b/>
          <w:sz w:val="24"/>
          <w:szCs w:val="24"/>
        </w:rPr>
        <w:t xml:space="preserve">Minutes of Meeting Held on </w:t>
      </w:r>
      <w:r>
        <w:rPr>
          <w:rFonts w:ascii="Arial" w:hAnsi="Arial" w:cs="Arial"/>
          <w:b/>
          <w:sz w:val="24"/>
          <w:szCs w:val="24"/>
        </w:rPr>
        <w:t>18</w:t>
      </w:r>
      <w:r w:rsidRPr="00D36F9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August  2015 </w:t>
      </w:r>
      <w:r w:rsidRPr="00CE3D16">
        <w:rPr>
          <w:rFonts w:ascii="Arial" w:hAnsi="Arial" w:cs="Arial"/>
          <w:b/>
          <w:sz w:val="24"/>
          <w:szCs w:val="24"/>
        </w:rPr>
        <w:t xml:space="preserve"> </w:t>
      </w:r>
    </w:p>
    <w:p w:rsidR="006D39C9" w:rsidRPr="00CE3D16" w:rsidRDefault="006D39C9" w:rsidP="002B0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17:00</w:t>
      </w:r>
      <w:r w:rsidRPr="00CE3D16">
        <w:rPr>
          <w:rFonts w:ascii="Arial" w:hAnsi="Arial" w:cs="Arial"/>
          <w:b/>
          <w:sz w:val="24"/>
          <w:szCs w:val="24"/>
        </w:rPr>
        <w:t xml:space="preserve"> Perton Library </w:t>
      </w:r>
    </w:p>
    <w:p w:rsidR="006D39C9" w:rsidRDefault="006D39C9" w:rsidP="002B0F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D39C9" w:rsidRDefault="006D39C9" w:rsidP="002B0FEA">
      <w:pPr>
        <w:spacing w:after="0"/>
        <w:rPr>
          <w:rFonts w:ascii="Arial" w:hAnsi="Arial" w:cs="Arial"/>
          <w:sz w:val="24"/>
          <w:szCs w:val="24"/>
        </w:rPr>
      </w:pPr>
      <w:r w:rsidRPr="00354CB5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  <w:t>Marie Wright (MW)(Practice Manager)</w:t>
      </w:r>
    </w:p>
    <w:p w:rsidR="006D39C9" w:rsidRDefault="006D39C9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Katie Mackintosh (KDM)</w:t>
      </w:r>
    </w:p>
    <w:p w:rsidR="006D39C9" w:rsidRDefault="006D39C9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Jackie Wedge (JW) (Minute Taker)</w:t>
      </w:r>
    </w:p>
    <w:p w:rsidR="006D39C9" w:rsidRDefault="006D39C9" w:rsidP="00321C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 Oakley (JO)</w:t>
      </w:r>
    </w:p>
    <w:p w:rsidR="006D39C9" w:rsidRDefault="006D39C9" w:rsidP="00321C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Mick Lindenbergh (ML)</w:t>
      </w:r>
    </w:p>
    <w:p w:rsidR="006D39C9" w:rsidRDefault="006D39C9" w:rsidP="00321C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 Playford (JP)</w:t>
      </w:r>
    </w:p>
    <w:p w:rsidR="006D39C9" w:rsidRDefault="006D39C9" w:rsidP="00321C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Barbara Boxley (BB)</w:t>
      </w:r>
    </w:p>
    <w:p w:rsidR="006D39C9" w:rsidRDefault="006D39C9" w:rsidP="00321C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 Charman (HC)</w:t>
      </w:r>
    </w:p>
    <w:p w:rsidR="006D39C9" w:rsidRDefault="006D39C9" w:rsidP="00321C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39C9" w:rsidRDefault="006D39C9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39C9" w:rsidRDefault="006D39C9" w:rsidP="00321C74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354CB5"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ab/>
      </w:r>
    </w:p>
    <w:p w:rsidR="006D39C9" w:rsidRDefault="006D39C9" w:rsidP="002A3478">
      <w:pPr>
        <w:spacing w:after="0"/>
        <w:ind w:left="567" w:firstLine="153"/>
        <w:rPr>
          <w:rFonts w:ascii="Arial" w:hAnsi="Arial" w:cs="Arial"/>
        </w:rPr>
      </w:pPr>
      <w:r>
        <w:rPr>
          <w:rFonts w:ascii="Arial" w:hAnsi="Arial" w:cs="Arial"/>
        </w:rPr>
        <w:t xml:space="preserve">Terry Birch </w:t>
      </w:r>
    </w:p>
    <w:p w:rsidR="006D39C9" w:rsidRDefault="006D39C9" w:rsidP="002A347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Simon Taylor </w:t>
      </w:r>
    </w:p>
    <w:p w:rsidR="006D39C9" w:rsidRDefault="006D39C9" w:rsidP="002A347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Nick Jarvis </w:t>
      </w:r>
    </w:p>
    <w:p w:rsidR="006D39C9" w:rsidRDefault="006D39C9" w:rsidP="002A347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Pat Pitt </w:t>
      </w:r>
    </w:p>
    <w:p w:rsidR="006D39C9" w:rsidRDefault="006D39C9" w:rsidP="002A347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D39C9" w:rsidRDefault="006D39C9" w:rsidP="00354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39C9" w:rsidRPr="009D4B12" w:rsidRDefault="006D39C9" w:rsidP="00321C74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  <w:t>Minutes of Previous Meeting</w:t>
      </w:r>
    </w:p>
    <w:p w:rsidR="006D39C9" w:rsidRDefault="006D39C9" w:rsidP="009D4B1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Minutes were read and approved by the group.</w:t>
      </w:r>
    </w:p>
    <w:p w:rsidR="006D39C9" w:rsidRDefault="006D39C9" w:rsidP="009D4B1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D39C9" w:rsidRPr="000B2EEF" w:rsidRDefault="006D39C9" w:rsidP="00321C74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  <w:t>Matters Arising</w:t>
      </w:r>
    </w:p>
    <w:p w:rsidR="006D39C9" w:rsidRDefault="006D39C9" w:rsidP="00B558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Ultrasound service seems to be going well with patients seen at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Lakeside</w:t>
        </w:r>
      </w:smartTag>
      <w:r>
        <w:rPr>
          <w:rFonts w:ascii="Arial" w:hAnsi="Arial" w:cs="Arial"/>
          <w:sz w:val="24"/>
          <w:szCs w:val="24"/>
        </w:rPr>
        <w:t xml:space="preserve"> every fortnight and results being received </w:t>
      </w:r>
    </w:p>
    <w:p w:rsidR="006D39C9" w:rsidRDefault="006D39C9" w:rsidP="00B55819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D39C9" w:rsidRDefault="006D39C9" w:rsidP="00AC0CAE">
      <w:pPr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Areas of Improvement</w:t>
      </w:r>
    </w:p>
    <w:p w:rsidR="006D39C9" w:rsidRDefault="006D39C9" w:rsidP="00636B1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decided that the areas that could be improved upon were cancer care, diabetes and palliative care.</w:t>
      </w:r>
    </w:p>
    <w:p w:rsidR="006D39C9" w:rsidRDefault="006D39C9" w:rsidP="00636B1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D39C9" w:rsidRDefault="006D39C9" w:rsidP="00636B1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Different ways of making patients aware of the different services offered were suggested.  Information to be put in the next newsletter.  KDM suggested a care pack with information as to what is available for newly diagnosed terminally ill patients.  </w:t>
      </w:r>
    </w:p>
    <w:p w:rsidR="006D39C9" w:rsidRDefault="006D39C9" w:rsidP="00636B1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D39C9" w:rsidRDefault="006D39C9" w:rsidP="00636B1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event similar to the Carer’s Day was suggested for long term conditions such as motor neurone disease and MS.   </w:t>
      </w:r>
    </w:p>
    <w:p w:rsidR="006D39C9" w:rsidRPr="00B368F4" w:rsidRDefault="006D39C9" w:rsidP="00723D7E">
      <w:pPr>
        <w:spacing w:after="0"/>
        <w:rPr>
          <w:rFonts w:ascii="Arial" w:hAnsi="Arial" w:cs="Arial"/>
          <w:sz w:val="24"/>
          <w:szCs w:val="24"/>
        </w:rPr>
      </w:pPr>
    </w:p>
    <w:p w:rsidR="006D39C9" w:rsidRPr="00115774" w:rsidRDefault="006D39C9" w:rsidP="00636B10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Projects</w:t>
      </w:r>
    </w:p>
    <w:p w:rsidR="006D39C9" w:rsidRDefault="006D39C9" w:rsidP="00115774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MW suggested a couple of ideas:-</w:t>
      </w:r>
    </w:p>
    <w:p w:rsidR="006D39C9" w:rsidRDefault="006D39C9" w:rsidP="0011577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D39C9" w:rsidRDefault="006D39C9" w:rsidP="00115774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“Spectacles appeal” whereby any old spectacles are collected and they are </w:t>
      </w:r>
      <w:r>
        <w:rPr>
          <w:rFonts w:ascii="Arial" w:hAnsi="Arial" w:cs="Arial"/>
          <w:sz w:val="24"/>
          <w:szCs w:val="24"/>
        </w:rPr>
        <w:tab/>
        <w:t>sent by the Rotary Club to third world countries.</w:t>
      </w:r>
    </w:p>
    <w:p w:rsidR="006D39C9" w:rsidRDefault="006D39C9" w:rsidP="00115774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“Smalls for All” in which unwanted bras and knickers are sent to African </w:t>
      </w:r>
      <w:r>
        <w:rPr>
          <w:rFonts w:ascii="Arial" w:hAnsi="Arial" w:cs="Arial"/>
          <w:sz w:val="24"/>
          <w:szCs w:val="24"/>
        </w:rPr>
        <w:tab/>
        <w:t>countries.</w:t>
      </w:r>
    </w:p>
    <w:p w:rsidR="006D39C9" w:rsidRDefault="006D39C9" w:rsidP="00636B1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D39C9" w:rsidRDefault="006D39C9" w:rsidP="00636B10">
      <w:pPr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Shoebox Appeal</w:t>
      </w:r>
    </w:p>
    <w:p w:rsidR="006D39C9" w:rsidRPr="00166B6A" w:rsidRDefault="006D39C9" w:rsidP="00C41BE3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It was decided to have a collection box so that people could put donations for </w:t>
      </w:r>
      <w:r>
        <w:rPr>
          <w:rFonts w:ascii="Arial" w:hAnsi="Arial" w:cs="Arial"/>
          <w:sz w:val="24"/>
          <w:szCs w:val="24"/>
        </w:rPr>
        <w:tab/>
        <w:t xml:space="preserve">the shoe boxes and the surgery staff will sort out into boxes ready for </w:t>
      </w:r>
      <w:r>
        <w:rPr>
          <w:rFonts w:ascii="Arial" w:hAnsi="Arial" w:cs="Arial"/>
          <w:sz w:val="24"/>
          <w:szCs w:val="24"/>
        </w:rPr>
        <w:tab/>
        <w:t xml:space="preserve">distribution.  It was also suggested that Sainsbury’s, Lloyd’s, Martyn’s and </w:t>
      </w:r>
      <w:r>
        <w:rPr>
          <w:rFonts w:ascii="Arial" w:hAnsi="Arial" w:cs="Arial"/>
          <w:sz w:val="24"/>
          <w:szCs w:val="24"/>
        </w:rPr>
        <w:tab/>
        <w:t xml:space="preserve">Perton Opticians be approached with a view to giving donations. </w:t>
      </w:r>
    </w:p>
    <w:p w:rsidR="006D39C9" w:rsidRDefault="006D39C9" w:rsidP="00C41BE3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6D39C9" w:rsidRDefault="006D39C9" w:rsidP="00541E88">
      <w:pPr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Perton Love Health (HC)</w:t>
      </w:r>
      <w:r w:rsidRPr="00E113A6">
        <w:rPr>
          <w:rFonts w:ascii="Arial" w:hAnsi="Arial" w:cs="Arial"/>
          <w:b/>
          <w:sz w:val="24"/>
          <w:szCs w:val="24"/>
        </w:rPr>
        <w:t xml:space="preserve"> </w:t>
      </w:r>
    </w:p>
    <w:p w:rsidR="006D39C9" w:rsidRDefault="006D39C9" w:rsidP="00E113A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event is to take place probably in January “Health Care Day” run by SS Council.  </w:t>
      </w:r>
    </w:p>
    <w:p w:rsidR="006D39C9" w:rsidRPr="00E113A6" w:rsidRDefault="006D39C9" w:rsidP="00E113A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D39C9" w:rsidRPr="009F2D60" w:rsidRDefault="006D39C9" w:rsidP="00541E88">
      <w:pPr>
        <w:numPr>
          <w:ilvl w:val="0"/>
          <w:numId w:val="8"/>
        </w:numPr>
        <w:spacing w:after="0"/>
        <w:rPr>
          <w:b/>
        </w:rPr>
      </w:pPr>
      <w:r w:rsidRPr="001420CB">
        <w:rPr>
          <w:rFonts w:ascii="Arial" w:hAnsi="Arial" w:cs="Arial"/>
          <w:b/>
          <w:sz w:val="24"/>
          <w:szCs w:val="24"/>
        </w:rPr>
        <w:t>Any Other Business</w:t>
      </w:r>
    </w:p>
    <w:p w:rsidR="006D39C9" w:rsidRDefault="006D39C9" w:rsidP="009F2D6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Marie informed the group that we have a new apprentice, Stacey,.</w:t>
      </w:r>
    </w:p>
    <w:p w:rsidR="006D39C9" w:rsidRDefault="006D39C9" w:rsidP="009F2D6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39C9" w:rsidRPr="009F2D60" w:rsidRDefault="006D39C9" w:rsidP="009F2D60">
      <w:pPr>
        <w:spacing w:after="0"/>
        <w:ind w:left="360"/>
      </w:pPr>
      <w:r>
        <w:rPr>
          <w:rFonts w:ascii="Arial" w:hAnsi="Arial" w:cs="Arial"/>
          <w:sz w:val="24"/>
          <w:szCs w:val="24"/>
        </w:rPr>
        <w:tab/>
        <w:t xml:space="preserve">Katie told the group that the forms for sponsorship for Air Ambulance are </w:t>
      </w:r>
      <w:r>
        <w:rPr>
          <w:rFonts w:ascii="Arial" w:hAnsi="Arial" w:cs="Arial"/>
          <w:sz w:val="24"/>
          <w:szCs w:val="24"/>
        </w:rPr>
        <w:tab/>
        <w:t>available at the surgery.</w:t>
      </w:r>
    </w:p>
    <w:p w:rsidR="006D39C9" w:rsidRDefault="006D39C9" w:rsidP="00804D1C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:rsidR="006D39C9" w:rsidRDefault="006D39C9" w:rsidP="001420CB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6D39C9" w:rsidRPr="001420CB" w:rsidRDefault="006D39C9" w:rsidP="001420C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420CB">
        <w:rPr>
          <w:rFonts w:ascii="Arial" w:hAnsi="Arial" w:cs="Arial"/>
          <w:b/>
          <w:sz w:val="24"/>
          <w:szCs w:val="24"/>
        </w:rPr>
        <w:t>Date and Time of next meeting</w:t>
      </w:r>
      <w:r>
        <w:rPr>
          <w:rFonts w:ascii="Arial" w:hAnsi="Arial" w:cs="Arial"/>
          <w:sz w:val="24"/>
          <w:szCs w:val="24"/>
        </w:rPr>
        <w:t>: 29</w:t>
      </w:r>
      <w:r w:rsidRPr="00C41BE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September.</w:t>
      </w:r>
    </w:p>
    <w:sectPr w:rsidR="006D39C9" w:rsidRPr="001420CB" w:rsidSect="002E7F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C9" w:rsidRDefault="006D39C9" w:rsidP="00CE3D16">
      <w:pPr>
        <w:spacing w:after="0" w:line="240" w:lineRule="auto"/>
      </w:pPr>
      <w:r>
        <w:separator/>
      </w:r>
    </w:p>
  </w:endnote>
  <w:endnote w:type="continuationSeparator" w:id="0">
    <w:p w:rsidR="006D39C9" w:rsidRDefault="006D39C9" w:rsidP="00CE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C9" w:rsidRDefault="006D39C9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D39C9" w:rsidRDefault="006D3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C9" w:rsidRDefault="006D39C9" w:rsidP="00CE3D16">
      <w:pPr>
        <w:spacing w:after="0" w:line="240" w:lineRule="auto"/>
      </w:pPr>
      <w:r>
        <w:separator/>
      </w:r>
    </w:p>
  </w:footnote>
  <w:footnote w:type="continuationSeparator" w:id="0">
    <w:p w:rsidR="006D39C9" w:rsidRDefault="006D39C9" w:rsidP="00CE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6E"/>
    <w:multiLevelType w:val="hybridMultilevel"/>
    <w:tmpl w:val="FD10D3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54A22"/>
    <w:multiLevelType w:val="hybridMultilevel"/>
    <w:tmpl w:val="2EDAE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7456E"/>
    <w:multiLevelType w:val="hybridMultilevel"/>
    <w:tmpl w:val="EF8C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F48A6"/>
    <w:multiLevelType w:val="hybridMultilevel"/>
    <w:tmpl w:val="B1C6A48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4C77CBB"/>
    <w:multiLevelType w:val="hybridMultilevel"/>
    <w:tmpl w:val="E5D49232"/>
    <w:lvl w:ilvl="0" w:tplc="877AE11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885D7A"/>
    <w:multiLevelType w:val="hybridMultilevel"/>
    <w:tmpl w:val="82D23E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EB00B5"/>
    <w:multiLevelType w:val="hybridMultilevel"/>
    <w:tmpl w:val="C7629422"/>
    <w:lvl w:ilvl="0" w:tplc="8C982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C15D1D"/>
    <w:multiLevelType w:val="hybridMultilevel"/>
    <w:tmpl w:val="75FE31F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BA3785"/>
    <w:multiLevelType w:val="hybridMultilevel"/>
    <w:tmpl w:val="3D347E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CA4E13"/>
    <w:multiLevelType w:val="hybridMultilevel"/>
    <w:tmpl w:val="0F580D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EA"/>
    <w:rsid w:val="00010C93"/>
    <w:rsid w:val="00041F78"/>
    <w:rsid w:val="00067404"/>
    <w:rsid w:val="000A2D26"/>
    <w:rsid w:val="000B2EEF"/>
    <w:rsid w:val="00101395"/>
    <w:rsid w:val="00115774"/>
    <w:rsid w:val="00117BB5"/>
    <w:rsid w:val="001420CB"/>
    <w:rsid w:val="00152203"/>
    <w:rsid w:val="00166B6A"/>
    <w:rsid w:val="0019746C"/>
    <w:rsid w:val="001C0EAE"/>
    <w:rsid w:val="00211801"/>
    <w:rsid w:val="00220232"/>
    <w:rsid w:val="002463B5"/>
    <w:rsid w:val="002A3478"/>
    <w:rsid w:val="002B0FEA"/>
    <w:rsid w:val="002C2129"/>
    <w:rsid w:val="002D0FD2"/>
    <w:rsid w:val="002E7F37"/>
    <w:rsid w:val="00321C74"/>
    <w:rsid w:val="00321F24"/>
    <w:rsid w:val="00354CB5"/>
    <w:rsid w:val="0036703B"/>
    <w:rsid w:val="003804CB"/>
    <w:rsid w:val="00402B7E"/>
    <w:rsid w:val="00411831"/>
    <w:rsid w:val="0041351E"/>
    <w:rsid w:val="004F4B21"/>
    <w:rsid w:val="00503F35"/>
    <w:rsid w:val="00506773"/>
    <w:rsid w:val="005143E9"/>
    <w:rsid w:val="00526C4D"/>
    <w:rsid w:val="005414C0"/>
    <w:rsid w:val="00541E88"/>
    <w:rsid w:val="005F67AD"/>
    <w:rsid w:val="005F6ABB"/>
    <w:rsid w:val="00636B10"/>
    <w:rsid w:val="00656E12"/>
    <w:rsid w:val="006D39C9"/>
    <w:rsid w:val="00723D7E"/>
    <w:rsid w:val="007D20CF"/>
    <w:rsid w:val="00804D1C"/>
    <w:rsid w:val="00823CA8"/>
    <w:rsid w:val="00832A92"/>
    <w:rsid w:val="00860438"/>
    <w:rsid w:val="00890CC3"/>
    <w:rsid w:val="008C0B5E"/>
    <w:rsid w:val="008C3256"/>
    <w:rsid w:val="008F0EBC"/>
    <w:rsid w:val="009068F4"/>
    <w:rsid w:val="00950876"/>
    <w:rsid w:val="00992449"/>
    <w:rsid w:val="009A1D25"/>
    <w:rsid w:val="009D4B12"/>
    <w:rsid w:val="009F2D60"/>
    <w:rsid w:val="00A80366"/>
    <w:rsid w:val="00A8278B"/>
    <w:rsid w:val="00AB6558"/>
    <w:rsid w:val="00AC0CAE"/>
    <w:rsid w:val="00AD6F4C"/>
    <w:rsid w:val="00B31CD0"/>
    <w:rsid w:val="00B368F4"/>
    <w:rsid w:val="00B37F2E"/>
    <w:rsid w:val="00B42557"/>
    <w:rsid w:val="00B55819"/>
    <w:rsid w:val="00B95789"/>
    <w:rsid w:val="00BF0F78"/>
    <w:rsid w:val="00C25703"/>
    <w:rsid w:val="00C37514"/>
    <w:rsid w:val="00C41BE3"/>
    <w:rsid w:val="00C475DC"/>
    <w:rsid w:val="00CE3D16"/>
    <w:rsid w:val="00D36862"/>
    <w:rsid w:val="00D36F95"/>
    <w:rsid w:val="00D72FCF"/>
    <w:rsid w:val="00DD222F"/>
    <w:rsid w:val="00DE25C5"/>
    <w:rsid w:val="00E10599"/>
    <w:rsid w:val="00E113A6"/>
    <w:rsid w:val="00E30F05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D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D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307</Words>
  <Characters>1752</Characters>
  <Application>Microsoft Office Outlook</Application>
  <DocSecurity>0</DocSecurity>
  <Lines>0</Lines>
  <Paragraphs>0</Paragraphs>
  <ScaleCrop>false</ScaleCrop>
  <Company>South Staffordshire PCT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Lakeside Medical Centre</dc:title>
  <dc:subject/>
  <dc:creator>Emma Cubberley</dc:creator>
  <cp:keywords/>
  <dc:description/>
  <cp:lastModifiedBy>emis2000</cp:lastModifiedBy>
  <cp:revision>2</cp:revision>
  <cp:lastPrinted>2015-04-20T08:14:00Z</cp:lastPrinted>
  <dcterms:created xsi:type="dcterms:W3CDTF">2015-09-01T08:07:00Z</dcterms:created>
  <dcterms:modified xsi:type="dcterms:W3CDTF">2015-09-01T08:07:00Z</dcterms:modified>
</cp:coreProperties>
</file>